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37" w:rsidRPr="00994F04" w:rsidRDefault="00984837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84837" w:rsidRPr="00994F04" w:rsidRDefault="00984837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84837" w:rsidRPr="00994F04" w:rsidRDefault="00984837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984837" w:rsidRPr="00994F04" w:rsidRDefault="00984837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Новосергиевского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984837" w:rsidRPr="00994F04" w:rsidRDefault="00984837" w:rsidP="00C72854">
      <w:pPr>
        <w:tabs>
          <w:tab w:val="left" w:pos="7888"/>
        </w:tabs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984837" w:rsidRPr="00994F04" w:rsidRDefault="00984837" w:rsidP="00E35DA2">
      <w:pPr>
        <w:tabs>
          <w:tab w:val="left" w:pos="7888"/>
        </w:tabs>
        <w:spacing w:after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837" w:rsidRPr="00994F04" w:rsidRDefault="00984837" w:rsidP="00E35DA2">
      <w:pPr>
        <w:tabs>
          <w:tab w:val="left" w:pos="78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ПОСТАНОВЛЕНИЕ</w:t>
      </w:r>
    </w:p>
    <w:p w:rsidR="00984837" w:rsidRDefault="00984837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C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21.09.2016 </w:t>
      </w:r>
      <w:r w:rsidRPr="00B02C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76-П</w:t>
      </w:r>
    </w:p>
    <w:p w:rsidR="00984837" w:rsidRPr="00B02CB6" w:rsidRDefault="00984837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Судьбодаровка</w:t>
      </w:r>
    </w:p>
    <w:p w:rsidR="00984837" w:rsidRDefault="00984837" w:rsidP="00E35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837" w:rsidRDefault="00984837" w:rsidP="00E35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</w:p>
    <w:p w:rsidR="00984837" w:rsidRDefault="00984837" w:rsidP="00E35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на кадастровом плане территории </w:t>
      </w:r>
    </w:p>
    <w:p w:rsidR="00984837" w:rsidRDefault="00984837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837" w:rsidRDefault="00984837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837" w:rsidRDefault="00984837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837" w:rsidRPr="008E067E" w:rsidRDefault="00984837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письмо от ООО</w:t>
      </w:r>
      <w:r w:rsidRPr="00B02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«Оренбургнефтепроект»</w:t>
      </w:r>
      <w:r w:rsidRPr="00131A8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20.09.2016</w:t>
      </w:r>
      <w:r w:rsidRPr="00131A8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257</w:t>
      </w:r>
      <w:r w:rsidRPr="00131A88">
        <w:rPr>
          <w:rFonts w:ascii="Times New Roman" w:hAnsi="Times New Roman" w:cs="Times New Roman"/>
          <w:sz w:val="24"/>
          <w:szCs w:val="24"/>
        </w:rPr>
        <w:t xml:space="preserve">/16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31A8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2CB6">
        <w:rPr>
          <w:rFonts w:ascii="Times New Roman" w:hAnsi="Times New Roman" w:cs="Times New Roman"/>
          <w:sz w:val="24"/>
          <w:szCs w:val="24"/>
        </w:rPr>
        <w:t>утверждении 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02CB6">
        <w:rPr>
          <w:rFonts w:ascii="Times New Roman" w:hAnsi="Times New Roman" w:cs="Times New Roman"/>
          <w:sz w:val="24"/>
          <w:szCs w:val="24"/>
        </w:rPr>
        <w:t xml:space="preserve"> расположения </w:t>
      </w:r>
      <w:r w:rsidRPr="007B6850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6850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6850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6850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6850">
        <w:rPr>
          <w:rFonts w:ascii="Times New Roman" w:hAnsi="Times New Roman" w:cs="Times New Roman"/>
          <w:sz w:val="24"/>
          <w:szCs w:val="24"/>
        </w:rPr>
        <w:t>:</w:t>
      </w:r>
      <w:r w:rsidRPr="007B685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r w:rsidRPr="00C72854">
        <w:rPr>
          <w:rFonts w:ascii="Times New Roman" w:hAnsi="Times New Roman" w:cs="Times New Roman"/>
          <w:sz w:val="24"/>
          <w:szCs w:val="24"/>
        </w:rPr>
        <w:t>Оренбургская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2854">
        <w:rPr>
          <w:rFonts w:ascii="Times New Roman" w:hAnsi="Times New Roman" w:cs="Times New Roman"/>
          <w:sz w:val="24"/>
          <w:szCs w:val="24"/>
        </w:rPr>
        <w:t>, Новосергиевский р</w:t>
      </w:r>
      <w:r>
        <w:rPr>
          <w:rFonts w:ascii="Times New Roman" w:hAnsi="Times New Roman" w:cs="Times New Roman"/>
          <w:sz w:val="24"/>
          <w:szCs w:val="24"/>
        </w:rPr>
        <w:t>-н</w:t>
      </w:r>
      <w:r w:rsidRPr="00C728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с/с </w:t>
      </w:r>
      <w:r w:rsidRPr="00C7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Судьбодаровский, </w:t>
      </w:r>
      <w:r w:rsidRPr="00C72854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центральной</w:t>
      </w:r>
      <w:r w:rsidRPr="00C7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 кадастрового квартала 56:19: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1618002</w:t>
      </w:r>
      <w:r w:rsidRPr="00C72854">
        <w:rPr>
          <w:rFonts w:ascii="Times New Roman" w:hAnsi="Times New Roman" w:cs="Times New Roman"/>
          <w:sz w:val="24"/>
          <w:szCs w:val="24"/>
        </w:rPr>
        <w:t>, руководствуясь ст</w:t>
      </w:r>
      <w:r>
        <w:rPr>
          <w:rFonts w:ascii="Times New Roman" w:hAnsi="Times New Roman" w:cs="Times New Roman"/>
          <w:sz w:val="24"/>
          <w:szCs w:val="24"/>
        </w:rPr>
        <w:t>атьями 11.3, 68, 69</w:t>
      </w:r>
      <w:r w:rsidRPr="00C72854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r>
        <w:rPr>
          <w:rFonts w:ascii="Times New Roman" w:hAnsi="Times New Roman" w:cs="Times New Roman"/>
          <w:sz w:val="24"/>
          <w:szCs w:val="24"/>
        </w:rPr>
        <w:t>статьей 16 Федерального закона от 24.07.2007 № 221-ФЗ «О государственном кадастре недвижимости» (с изменениями и дополнениями), статьей 14 Закона оренбургской области от 16.11.2002 № 317/64-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-ОЗ «О порядке управления земельными ресурсами на территории Оренбургской области» с изменениями и дополнениями), </w:t>
      </w:r>
      <w:r w:rsidRPr="00C72854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Судьбодаровский</w:t>
      </w:r>
      <w:r w:rsidRPr="00C72854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837" w:rsidRDefault="00984837" w:rsidP="0086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837" w:rsidRPr="00B02CB6" w:rsidRDefault="00984837" w:rsidP="0086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67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84837" w:rsidRPr="00B02CB6" w:rsidRDefault="00984837" w:rsidP="0086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837" w:rsidRPr="00A94710" w:rsidRDefault="00984837" w:rsidP="008611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10">
        <w:rPr>
          <w:rFonts w:ascii="Times New Roman" w:hAnsi="Times New Roman" w:cs="Times New Roman"/>
          <w:sz w:val="24"/>
          <w:szCs w:val="24"/>
        </w:rPr>
        <w:t>Утвердить прилагаемую схему расположения земельного участка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4710">
        <w:rPr>
          <w:rFonts w:ascii="Times New Roman" w:hAnsi="Times New Roman" w:cs="Times New Roman"/>
          <w:sz w:val="24"/>
          <w:szCs w:val="24"/>
        </w:rPr>
        <w:t>кадастровом плане территории, площадью 11731 кв м, с местоположением:</w:t>
      </w:r>
      <w:r w:rsidRPr="00A94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2854">
        <w:rPr>
          <w:rFonts w:ascii="Times New Roman" w:hAnsi="Times New Roman" w:cs="Times New Roman"/>
          <w:sz w:val="24"/>
          <w:szCs w:val="24"/>
        </w:rPr>
        <w:t>Оренбургская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2854">
        <w:rPr>
          <w:rFonts w:ascii="Times New Roman" w:hAnsi="Times New Roman" w:cs="Times New Roman"/>
          <w:sz w:val="24"/>
          <w:szCs w:val="24"/>
        </w:rPr>
        <w:t>, Новосергиевский р</w:t>
      </w:r>
      <w:r>
        <w:rPr>
          <w:rFonts w:ascii="Times New Roman" w:hAnsi="Times New Roman" w:cs="Times New Roman"/>
          <w:sz w:val="24"/>
          <w:szCs w:val="24"/>
        </w:rPr>
        <w:t>-н</w:t>
      </w:r>
      <w:r w:rsidRPr="00C728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с/с </w:t>
      </w:r>
      <w:r w:rsidRPr="00C7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Судьбодаровский, </w:t>
      </w:r>
      <w:r w:rsidRPr="00C72854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центральной</w:t>
      </w:r>
      <w:r w:rsidRPr="00C7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 кадастрового квартала 56:19: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1618002</w:t>
      </w:r>
      <w:r w:rsidRPr="00A94710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Pr="00A94710">
        <w:rPr>
          <w:rFonts w:ascii="Times New Roman" w:hAnsi="Times New Roman" w:cs="Times New Roman"/>
          <w:sz w:val="24"/>
          <w:szCs w:val="24"/>
        </w:rPr>
        <w:t>. Категория земель - земли сельскохозяйственного назначения.</w:t>
      </w:r>
    </w:p>
    <w:p w:rsidR="00984837" w:rsidRPr="00C72854" w:rsidRDefault="00984837" w:rsidP="00861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837" w:rsidRDefault="00984837" w:rsidP="00C728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оставляю за собой.</w:t>
      </w:r>
    </w:p>
    <w:p w:rsidR="00984837" w:rsidRPr="007D5E55" w:rsidRDefault="00984837" w:rsidP="00C728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 что настоящее постановление вступает в силу после его размещения на   официальном сайте администрации МО Судьбодаровский сельсовет в сети Интернет.</w:t>
      </w:r>
    </w:p>
    <w:p w:rsidR="00984837" w:rsidRDefault="00984837" w:rsidP="00861108">
      <w:pPr>
        <w:pStyle w:val="ListParagraph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837" w:rsidRDefault="00984837" w:rsidP="00E35DA2">
      <w:pPr>
        <w:spacing w:after="0" w:line="240" w:lineRule="auto"/>
        <w:ind w:firstLine="709"/>
      </w:pPr>
    </w:p>
    <w:p w:rsidR="00984837" w:rsidRDefault="00984837" w:rsidP="00E35DA2">
      <w:pPr>
        <w:spacing w:after="0" w:line="240" w:lineRule="auto"/>
        <w:ind w:firstLine="709"/>
      </w:pPr>
    </w:p>
    <w:p w:rsidR="00984837" w:rsidRDefault="00984837" w:rsidP="00C72854">
      <w:pPr>
        <w:rPr>
          <w:rFonts w:ascii="Times New Roman" w:hAnsi="Times New Roman" w:cs="Times New Roman"/>
          <w:sz w:val="24"/>
          <w:szCs w:val="24"/>
        </w:rPr>
      </w:pPr>
      <w:r w:rsidRPr="0002078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          </w:t>
      </w:r>
      <w:r w:rsidRPr="00020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 В. Осипов</w:t>
      </w:r>
    </w:p>
    <w:sectPr w:rsidR="00984837" w:rsidSect="00C149A5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184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4DC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A73"/>
    <w:rsid w:val="00003489"/>
    <w:rsid w:val="00010E0C"/>
    <w:rsid w:val="00020782"/>
    <w:rsid w:val="0002794F"/>
    <w:rsid w:val="00062237"/>
    <w:rsid w:val="00072A73"/>
    <w:rsid w:val="000914AA"/>
    <w:rsid w:val="000A2ACA"/>
    <w:rsid w:val="000A77F9"/>
    <w:rsid w:val="000C12A7"/>
    <w:rsid w:val="000C3456"/>
    <w:rsid w:val="000E62A4"/>
    <w:rsid w:val="00120752"/>
    <w:rsid w:val="00131A88"/>
    <w:rsid w:val="00136B12"/>
    <w:rsid w:val="00163AF0"/>
    <w:rsid w:val="00171192"/>
    <w:rsid w:val="00197A09"/>
    <w:rsid w:val="001B0FA7"/>
    <w:rsid w:val="001B1338"/>
    <w:rsid w:val="001C4A89"/>
    <w:rsid w:val="001E4C8B"/>
    <w:rsid w:val="001E4F79"/>
    <w:rsid w:val="00244DE7"/>
    <w:rsid w:val="00283AA4"/>
    <w:rsid w:val="002B576E"/>
    <w:rsid w:val="002C20E0"/>
    <w:rsid w:val="002C35F8"/>
    <w:rsid w:val="002D32C1"/>
    <w:rsid w:val="002E74E5"/>
    <w:rsid w:val="002F0460"/>
    <w:rsid w:val="00307F73"/>
    <w:rsid w:val="003176A2"/>
    <w:rsid w:val="00347ECE"/>
    <w:rsid w:val="00366FDF"/>
    <w:rsid w:val="00371629"/>
    <w:rsid w:val="00381F72"/>
    <w:rsid w:val="0038297E"/>
    <w:rsid w:val="0039061A"/>
    <w:rsid w:val="0039201B"/>
    <w:rsid w:val="003B12F4"/>
    <w:rsid w:val="003C18FF"/>
    <w:rsid w:val="003D2569"/>
    <w:rsid w:val="0042733A"/>
    <w:rsid w:val="00441B72"/>
    <w:rsid w:val="0044672D"/>
    <w:rsid w:val="00446C2C"/>
    <w:rsid w:val="004A64CA"/>
    <w:rsid w:val="004B3D0A"/>
    <w:rsid w:val="004C24FC"/>
    <w:rsid w:val="004D1DB3"/>
    <w:rsid w:val="004D671C"/>
    <w:rsid w:val="00502DB2"/>
    <w:rsid w:val="00511353"/>
    <w:rsid w:val="005166A7"/>
    <w:rsid w:val="00553442"/>
    <w:rsid w:val="00582A80"/>
    <w:rsid w:val="005957C8"/>
    <w:rsid w:val="005A0299"/>
    <w:rsid w:val="005A5881"/>
    <w:rsid w:val="005D5737"/>
    <w:rsid w:val="005D715A"/>
    <w:rsid w:val="005E1E06"/>
    <w:rsid w:val="005F1C76"/>
    <w:rsid w:val="005F1E8C"/>
    <w:rsid w:val="005F4D8C"/>
    <w:rsid w:val="00612DEE"/>
    <w:rsid w:val="00613811"/>
    <w:rsid w:val="00642EA9"/>
    <w:rsid w:val="006449CC"/>
    <w:rsid w:val="006458C2"/>
    <w:rsid w:val="00651316"/>
    <w:rsid w:val="00653A7E"/>
    <w:rsid w:val="00666CE6"/>
    <w:rsid w:val="00681D70"/>
    <w:rsid w:val="006822C8"/>
    <w:rsid w:val="006A2F36"/>
    <w:rsid w:val="006B65C0"/>
    <w:rsid w:val="006C0ECD"/>
    <w:rsid w:val="006C7FEC"/>
    <w:rsid w:val="006D5A6E"/>
    <w:rsid w:val="006F0712"/>
    <w:rsid w:val="0071112A"/>
    <w:rsid w:val="00715542"/>
    <w:rsid w:val="00723A68"/>
    <w:rsid w:val="00723D6B"/>
    <w:rsid w:val="00725212"/>
    <w:rsid w:val="00736A2F"/>
    <w:rsid w:val="00737BDB"/>
    <w:rsid w:val="00751D08"/>
    <w:rsid w:val="00786CE1"/>
    <w:rsid w:val="007910AA"/>
    <w:rsid w:val="007924ED"/>
    <w:rsid w:val="007A663D"/>
    <w:rsid w:val="007B5871"/>
    <w:rsid w:val="007B644A"/>
    <w:rsid w:val="007B6850"/>
    <w:rsid w:val="007D3621"/>
    <w:rsid w:val="007D5E55"/>
    <w:rsid w:val="007F1445"/>
    <w:rsid w:val="00806055"/>
    <w:rsid w:val="008112C2"/>
    <w:rsid w:val="00814315"/>
    <w:rsid w:val="008171C5"/>
    <w:rsid w:val="008203EB"/>
    <w:rsid w:val="00821CD3"/>
    <w:rsid w:val="008475D8"/>
    <w:rsid w:val="0085570F"/>
    <w:rsid w:val="00861108"/>
    <w:rsid w:val="00866521"/>
    <w:rsid w:val="00877340"/>
    <w:rsid w:val="00882B75"/>
    <w:rsid w:val="00885F1F"/>
    <w:rsid w:val="00890179"/>
    <w:rsid w:val="008923ED"/>
    <w:rsid w:val="008D302E"/>
    <w:rsid w:val="008D694F"/>
    <w:rsid w:val="008E01B7"/>
    <w:rsid w:val="008E067E"/>
    <w:rsid w:val="008E288A"/>
    <w:rsid w:val="008F0736"/>
    <w:rsid w:val="008F4FB1"/>
    <w:rsid w:val="00900EBC"/>
    <w:rsid w:val="009560E8"/>
    <w:rsid w:val="00960A08"/>
    <w:rsid w:val="00963AF7"/>
    <w:rsid w:val="00984837"/>
    <w:rsid w:val="00994F04"/>
    <w:rsid w:val="009F5040"/>
    <w:rsid w:val="009F6674"/>
    <w:rsid w:val="00A10100"/>
    <w:rsid w:val="00A35DF7"/>
    <w:rsid w:val="00A62A5C"/>
    <w:rsid w:val="00A64385"/>
    <w:rsid w:val="00A70406"/>
    <w:rsid w:val="00A94710"/>
    <w:rsid w:val="00AB3216"/>
    <w:rsid w:val="00AB65B1"/>
    <w:rsid w:val="00AD1C93"/>
    <w:rsid w:val="00B0140D"/>
    <w:rsid w:val="00B024C0"/>
    <w:rsid w:val="00B02CB6"/>
    <w:rsid w:val="00B0481B"/>
    <w:rsid w:val="00B14EB5"/>
    <w:rsid w:val="00B160D2"/>
    <w:rsid w:val="00B51FDD"/>
    <w:rsid w:val="00B55359"/>
    <w:rsid w:val="00B667ED"/>
    <w:rsid w:val="00B67906"/>
    <w:rsid w:val="00B71823"/>
    <w:rsid w:val="00B9458C"/>
    <w:rsid w:val="00B9701A"/>
    <w:rsid w:val="00BB2DD3"/>
    <w:rsid w:val="00BD43A2"/>
    <w:rsid w:val="00BD63D6"/>
    <w:rsid w:val="00BD7298"/>
    <w:rsid w:val="00C149A5"/>
    <w:rsid w:val="00C216FD"/>
    <w:rsid w:val="00C331CF"/>
    <w:rsid w:val="00C43A44"/>
    <w:rsid w:val="00C72854"/>
    <w:rsid w:val="00C732A5"/>
    <w:rsid w:val="00C8270B"/>
    <w:rsid w:val="00C84C23"/>
    <w:rsid w:val="00CC5CA9"/>
    <w:rsid w:val="00CD3346"/>
    <w:rsid w:val="00CF08C6"/>
    <w:rsid w:val="00D24F3D"/>
    <w:rsid w:val="00D31473"/>
    <w:rsid w:val="00D34472"/>
    <w:rsid w:val="00D454BD"/>
    <w:rsid w:val="00D57F7E"/>
    <w:rsid w:val="00D9445C"/>
    <w:rsid w:val="00DC7309"/>
    <w:rsid w:val="00DD1D02"/>
    <w:rsid w:val="00DF79B2"/>
    <w:rsid w:val="00E069AC"/>
    <w:rsid w:val="00E10959"/>
    <w:rsid w:val="00E24D59"/>
    <w:rsid w:val="00E26B98"/>
    <w:rsid w:val="00E27B8F"/>
    <w:rsid w:val="00E3568C"/>
    <w:rsid w:val="00E35DA2"/>
    <w:rsid w:val="00E60ABD"/>
    <w:rsid w:val="00E95EF7"/>
    <w:rsid w:val="00EB1CD6"/>
    <w:rsid w:val="00EC21C6"/>
    <w:rsid w:val="00EE0377"/>
    <w:rsid w:val="00F04D22"/>
    <w:rsid w:val="00F34E42"/>
    <w:rsid w:val="00F3570A"/>
    <w:rsid w:val="00F41D4F"/>
    <w:rsid w:val="00F63F84"/>
    <w:rsid w:val="00F721EA"/>
    <w:rsid w:val="00F845B9"/>
    <w:rsid w:val="00F90397"/>
    <w:rsid w:val="00FB7FCD"/>
    <w:rsid w:val="00FD654B"/>
    <w:rsid w:val="00F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3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5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275</Words>
  <Characters>1574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Бакутин Александр Сергеевич</dc:creator>
  <cp:keywords/>
  <dc:description/>
  <cp:lastModifiedBy>SudbSS</cp:lastModifiedBy>
  <cp:revision>7</cp:revision>
  <cp:lastPrinted>2016-09-21T11:46:00Z</cp:lastPrinted>
  <dcterms:created xsi:type="dcterms:W3CDTF">2016-09-21T05:30:00Z</dcterms:created>
  <dcterms:modified xsi:type="dcterms:W3CDTF">2016-09-21T11:46:00Z</dcterms:modified>
</cp:coreProperties>
</file>